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C8" w:rsidRPr="00F531C8" w:rsidRDefault="000620ED" w:rsidP="000620ED">
      <w:pPr>
        <w:pStyle w:val="Standard1"/>
        <w:spacing w:after="360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Hlk501104111"/>
      <w:bookmarkStart w:id="1" w:name="_GoBack"/>
      <w:bookmarkEnd w:id="1"/>
      <w:r>
        <w:rPr>
          <w:rFonts w:asciiTheme="minorHAnsi" w:hAnsiTheme="minorHAnsi" w:cstheme="minorHAnsi"/>
          <w:b/>
          <w:color w:val="auto"/>
          <w:sz w:val="28"/>
          <w:szCs w:val="28"/>
        </w:rPr>
        <w:t>Tätigkeitsbericht für HV-Sitzung, am 01.0</w:t>
      </w:r>
      <w:r w:rsidR="0076224B">
        <w:rPr>
          <w:rFonts w:asciiTheme="minorHAnsi" w:hAnsiTheme="minorHAnsi" w:cstheme="minorHAnsi"/>
          <w:b/>
          <w:color w:val="auto"/>
          <w:sz w:val="28"/>
          <w:szCs w:val="28"/>
        </w:rPr>
        <w:t>2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.2018</w:t>
      </w:r>
    </w:p>
    <w:p w:rsidR="00F531C8" w:rsidRPr="00F531C8" w:rsidRDefault="00F531C8" w:rsidP="006B50A5">
      <w:pPr>
        <w:spacing w:after="80" w:line="276" w:lineRule="auto"/>
      </w:pPr>
      <w:r w:rsidRPr="00F531C8">
        <w:t xml:space="preserve">Referat: Referat für </w:t>
      </w:r>
      <w:r w:rsidR="00F234CA">
        <w:t>Öffentlichkeitsarbeit</w:t>
      </w:r>
    </w:p>
    <w:p w:rsidR="00F531C8" w:rsidRPr="00F531C8" w:rsidRDefault="00F531C8" w:rsidP="006B50A5">
      <w:pPr>
        <w:spacing w:after="80" w:line="276" w:lineRule="auto"/>
      </w:pPr>
      <w:r w:rsidRPr="00F531C8">
        <w:t>Referent</w:t>
      </w:r>
      <w:r w:rsidR="006B50A5">
        <w:t>_i</w:t>
      </w:r>
      <w:r w:rsidRPr="00F531C8">
        <w:t>n: Karla Kolumna</w:t>
      </w:r>
    </w:p>
    <w:p w:rsidR="00F531C8" w:rsidRPr="00F531C8" w:rsidRDefault="00F531C8" w:rsidP="006B50A5">
      <w:pPr>
        <w:spacing w:after="80" w:line="276" w:lineRule="auto"/>
      </w:pPr>
      <w:r w:rsidRPr="00F531C8">
        <w:t>Sachbearbeiter</w:t>
      </w:r>
      <w:r w:rsidR="006B50A5">
        <w:t>_i</w:t>
      </w:r>
      <w:r w:rsidRPr="00F531C8">
        <w:t>nnen: Benjamin Blümchen, Bibi Blocksberg</w:t>
      </w:r>
    </w:p>
    <w:p w:rsidR="00F531C8" w:rsidRPr="00F531C8" w:rsidRDefault="00F531C8" w:rsidP="006B50A5">
      <w:pPr>
        <w:spacing w:after="80" w:line="276" w:lineRule="auto"/>
      </w:pPr>
      <w:r w:rsidRPr="00F531C8">
        <w:t xml:space="preserve">Halbe_r Sachbearbeiter_innen: </w:t>
      </w:r>
      <w:r w:rsidR="00FD5794">
        <w:t>Paul Pichler</w:t>
      </w:r>
    </w:p>
    <w:p w:rsidR="00F531C8" w:rsidRPr="00F531C8" w:rsidRDefault="00F531C8" w:rsidP="00A428D6">
      <w:pPr>
        <w:spacing w:after="600" w:line="276" w:lineRule="auto"/>
        <w:rPr>
          <w:szCs w:val="26"/>
        </w:rPr>
      </w:pPr>
      <w:r w:rsidRPr="00F531C8">
        <w:t xml:space="preserve">Berichtszeitraum: </w:t>
      </w:r>
      <w:r w:rsidRPr="00F531C8">
        <w:rPr>
          <w:szCs w:val="26"/>
        </w:rPr>
        <w:t>01.01.18 – 31.01.18</w:t>
      </w:r>
    </w:p>
    <w:p w:rsidR="00F531C8" w:rsidRPr="00F531C8" w:rsidRDefault="00F531C8" w:rsidP="006B50A5">
      <w:pPr>
        <w:pStyle w:val="Standard1"/>
        <w:numPr>
          <w:ilvl w:val="0"/>
          <w:numId w:val="13"/>
        </w:numPr>
        <w:ind w:hanging="360"/>
        <w:contextualSpacing/>
        <w:rPr>
          <w:rFonts w:asciiTheme="minorHAnsi" w:hAnsiTheme="minorHAnsi" w:cstheme="minorHAnsi"/>
          <w:color w:val="auto"/>
          <w:sz w:val="24"/>
          <w:szCs w:val="26"/>
        </w:rPr>
      </w:pPr>
      <w:r w:rsidRPr="00F531C8">
        <w:rPr>
          <w:rFonts w:asciiTheme="minorHAnsi" w:hAnsiTheme="minorHAnsi" w:cstheme="minorHAnsi"/>
          <w:color w:val="auto"/>
          <w:sz w:val="24"/>
          <w:szCs w:val="26"/>
        </w:rPr>
        <w:t>Organisation einer Pressekonferenz zum Thema Jungmediziner</w:t>
      </w:r>
      <w:r w:rsidR="006B50A5">
        <w:rPr>
          <w:rFonts w:asciiTheme="minorHAnsi" w:hAnsiTheme="minorHAnsi" w:cstheme="minorHAnsi"/>
          <w:color w:val="auto"/>
          <w:sz w:val="24"/>
          <w:szCs w:val="26"/>
        </w:rPr>
        <w:t>_i</w:t>
      </w:r>
      <w:r w:rsidRPr="00F531C8">
        <w:rPr>
          <w:rFonts w:asciiTheme="minorHAnsi" w:hAnsiTheme="minorHAnsi" w:cstheme="minorHAnsi"/>
          <w:color w:val="auto"/>
          <w:sz w:val="24"/>
          <w:szCs w:val="26"/>
        </w:rPr>
        <w:t>nnenabwanderung aus Österreich vom 13.</w:t>
      </w:r>
      <w:r w:rsidR="006351F0">
        <w:rPr>
          <w:rFonts w:asciiTheme="minorHAnsi" w:hAnsiTheme="minorHAnsi" w:cstheme="minorHAnsi"/>
          <w:color w:val="auto"/>
          <w:sz w:val="24"/>
          <w:szCs w:val="26"/>
        </w:rPr>
        <w:t>01</w:t>
      </w:r>
      <w:r w:rsidR="00F234CA">
        <w:rPr>
          <w:rFonts w:asciiTheme="minorHAnsi" w:hAnsiTheme="minorHAnsi" w:cstheme="minorHAnsi"/>
          <w:color w:val="auto"/>
          <w:sz w:val="24"/>
          <w:szCs w:val="26"/>
        </w:rPr>
        <w:t>.1</w:t>
      </w:r>
      <w:r w:rsidR="006351F0">
        <w:rPr>
          <w:rFonts w:asciiTheme="minorHAnsi" w:hAnsiTheme="minorHAnsi" w:cstheme="minorHAnsi"/>
          <w:color w:val="auto"/>
          <w:sz w:val="24"/>
          <w:szCs w:val="26"/>
        </w:rPr>
        <w:t>8</w:t>
      </w:r>
    </w:p>
    <w:p w:rsidR="00F531C8" w:rsidRPr="00F531C8" w:rsidRDefault="00F531C8" w:rsidP="006B50A5">
      <w:pPr>
        <w:pStyle w:val="Standard1"/>
        <w:numPr>
          <w:ilvl w:val="0"/>
          <w:numId w:val="13"/>
        </w:numPr>
        <w:ind w:hanging="360"/>
        <w:contextualSpacing/>
        <w:rPr>
          <w:rFonts w:asciiTheme="minorHAnsi" w:hAnsiTheme="minorHAnsi" w:cstheme="minorHAnsi"/>
          <w:color w:val="auto"/>
          <w:sz w:val="24"/>
          <w:szCs w:val="26"/>
        </w:rPr>
      </w:pPr>
      <w:r w:rsidRPr="00F531C8">
        <w:rPr>
          <w:rFonts w:asciiTheme="minorHAnsi" w:hAnsiTheme="minorHAnsi" w:cstheme="minorHAnsi"/>
          <w:color w:val="auto"/>
          <w:sz w:val="24"/>
          <w:szCs w:val="26"/>
        </w:rPr>
        <w:t>Vor Ort Betreuung der Pressekonferenz</w:t>
      </w:r>
    </w:p>
    <w:p w:rsidR="00F531C8" w:rsidRPr="00F531C8" w:rsidRDefault="00F531C8" w:rsidP="006B50A5">
      <w:pPr>
        <w:pStyle w:val="Standard1"/>
        <w:numPr>
          <w:ilvl w:val="0"/>
          <w:numId w:val="13"/>
        </w:numPr>
        <w:ind w:hanging="360"/>
        <w:contextualSpacing/>
        <w:rPr>
          <w:rFonts w:asciiTheme="minorHAnsi" w:hAnsiTheme="minorHAnsi" w:cstheme="minorHAnsi"/>
          <w:color w:val="auto"/>
          <w:sz w:val="24"/>
          <w:szCs w:val="26"/>
        </w:rPr>
      </w:pPr>
      <w:r w:rsidRPr="00F531C8">
        <w:rPr>
          <w:rFonts w:asciiTheme="minorHAnsi" w:hAnsiTheme="minorHAnsi" w:cstheme="minorHAnsi"/>
          <w:color w:val="auto"/>
          <w:sz w:val="24"/>
          <w:szCs w:val="26"/>
        </w:rPr>
        <w:t>Ordnung und Aktualisierung des Pressespiegels</w:t>
      </w:r>
    </w:p>
    <w:p w:rsidR="00F531C8" w:rsidRPr="00F531C8" w:rsidRDefault="00F531C8" w:rsidP="006B50A5">
      <w:pPr>
        <w:pStyle w:val="Standard1"/>
        <w:numPr>
          <w:ilvl w:val="0"/>
          <w:numId w:val="13"/>
        </w:numPr>
        <w:ind w:hanging="360"/>
        <w:contextualSpacing/>
        <w:rPr>
          <w:rFonts w:asciiTheme="minorHAnsi" w:hAnsiTheme="minorHAnsi" w:cstheme="minorHAnsi"/>
          <w:color w:val="auto"/>
          <w:sz w:val="24"/>
          <w:szCs w:val="26"/>
        </w:rPr>
      </w:pPr>
      <w:r w:rsidRPr="00F531C8">
        <w:rPr>
          <w:rFonts w:asciiTheme="minorHAnsi" w:hAnsiTheme="minorHAnsi" w:cstheme="minorHAnsi"/>
          <w:color w:val="auto"/>
          <w:sz w:val="24"/>
          <w:szCs w:val="26"/>
        </w:rPr>
        <w:t>Planung einer Informationskampagne zum Thema KPJ</w:t>
      </w:r>
    </w:p>
    <w:p w:rsidR="00F531C8" w:rsidRPr="00F531C8" w:rsidRDefault="00F531C8" w:rsidP="006B50A5">
      <w:pPr>
        <w:pStyle w:val="Standard1"/>
        <w:numPr>
          <w:ilvl w:val="0"/>
          <w:numId w:val="13"/>
        </w:numPr>
        <w:ind w:hanging="360"/>
        <w:contextualSpacing/>
        <w:rPr>
          <w:rFonts w:asciiTheme="minorHAnsi" w:hAnsiTheme="minorHAnsi" w:cstheme="minorHAnsi"/>
          <w:color w:val="auto"/>
          <w:sz w:val="24"/>
          <w:szCs w:val="26"/>
        </w:rPr>
      </w:pPr>
      <w:r w:rsidRPr="00F531C8">
        <w:rPr>
          <w:rFonts w:asciiTheme="minorHAnsi" w:hAnsiTheme="minorHAnsi" w:cstheme="minorHAnsi"/>
          <w:color w:val="auto"/>
          <w:sz w:val="24"/>
          <w:szCs w:val="26"/>
        </w:rPr>
        <w:t>Aktualisierung der ÖH Med Wien Homepage</w:t>
      </w:r>
    </w:p>
    <w:p w:rsidR="00F531C8" w:rsidRPr="00F531C8" w:rsidRDefault="00F531C8" w:rsidP="006B50A5">
      <w:pPr>
        <w:pStyle w:val="Standard1"/>
        <w:numPr>
          <w:ilvl w:val="0"/>
          <w:numId w:val="13"/>
        </w:numPr>
        <w:ind w:hanging="360"/>
        <w:contextualSpacing/>
        <w:rPr>
          <w:rFonts w:asciiTheme="minorHAnsi" w:hAnsiTheme="minorHAnsi" w:cstheme="minorHAnsi"/>
          <w:color w:val="auto"/>
          <w:sz w:val="24"/>
          <w:szCs w:val="26"/>
        </w:rPr>
      </w:pPr>
      <w:r w:rsidRPr="00F531C8">
        <w:rPr>
          <w:rFonts w:asciiTheme="minorHAnsi" w:hAnsiTheme="minorHAnsi" w:cstheme="minorHAnsi"/>
          <w:color w:val="auto"/>
          <w:sz w:val="24"/>
          <w:szCs w:val="26"/>
        </w:rPr>
        <w:t xml:space="preserve">Teilnahme am TARV vom </w:t>
      </w:r>
      <w:r w:rsidR="00F234CA">
        <w:rPr>
          <w:rFonts w:asciiTheme="minorHAnsi" w:hAnsiTheme="minorHAnsi" w:cstheme="minorHAnsi"/>
          <w:color w:val="auto"/>
          <w:sz w:val="24"/>
          <w:szCs w:val="26"/>
        </w:rPr>
        <w:t>20.</w:t>
      </w:r>
      <w:r w:rsidR="006351F0">
        <w:rPr>
          <w:rFonts w:asciiTheme="minorHAnsi" w:hAnsiTheme="minorHAnsi" w:cstheme="minorHAnsi"/>
          <w:color w:val="auto"/>
          <w:sz w:val="24"/>
          <w:szCs w:val="26"/>
        </w:rPr>
        <w:t>01</w:t>
      </w:r>
      <w:r w:rsidR="00F234CA">
        <w:rPr>
          <w:rFonts w:asciiTheme="minorHAnsi" w:hAnsiTheme="minorHAnsi" w:cstheme="minorHAnsi"/>
          <w:color w:val="auto"/>
          <w:sz w:val="24"/>
          <w:szCs w:val="26"/>
        </w:rPr>
        <w:t>.1</w:t>
      </w:r>
      <w:r w:rsidR="006351F0">
        <w:rPr>
          <w:rFonts w:asciiTheme="minorHAnsi" w:hAnsiTheme="minorHAnsi" w:cstheme="minorHAnsi"/>
          <w:color w:val="auto"/>
          <w:sz w:val="24"/>
          <w:szCs w:val="26"/>
        </w:rPr>
        <w:t>8</w:t>
      </w:r>
    </w:p>
    <w:p w:rsidR="000620ED" w:rsidRDefault="000620ED" w:rsidP="000620ED">
      <w:pPr>
        <w:pStyle w:val="Standard1"/>
        <w:rPr>
          <w:rFonts w:asciiTheme="minorHAnsi" w:hAnsiTheme="minorHAnsi" w:cstheme="minorHAnsi"/>
          <w:color w:val="auto"/>
          <w:sz w:val="24"/>
          <w:szCs w:val="26"/>
        </w:rPr>
      </w:pPr>
    </w:p>
    <w:p w:rsidR="00A428D6" w:rsidRDefault="00A428D6" w:rsidP="000620ED">
      <w:pPr>
        <w:pStyle w:val="Standard1"/>
        <w:rPr>
          <w:rFonts w:asciiTheme="minorHAnsi" w:hAnsiTheme="minorHAnsi" w:cstheme="minorHAnsi"/>
          <w:color w:val="auto"/>
          <w:sz w:val="24"/>
          <w:szCs w:val="26"/>
        </w:rPr>
      </w:pPr>
    </w:p>
    <w:p w:rsidR="000620ED" w:rsidRPr="000620ED" w:rsidRDefault="000620ED">
      <w:pPr>
        <w:pStyle w:val="Standard1"/>
        <w:rPr>
          <w:rFonts w:asciiTheme="minorHAnsi" w:hAnsiTheme="minorHAnsi" w:cstheme="minorHAnsi"/>
          <w:color w:val="auto"/>
          <w:sz w:val="24"/>
          <w:szCs w:val="26"/>
        </w:rPr>
      </w:pPr>
      <w:r>
        <w:rPr>
          <w:rFonts w:asciiTheme="minorHAnsi" w:hAnsiTheme="minorHAnsi" w:cstheme="minorHAnsi"/>
          <w:color w:val="auto"/>
          <w:sz w:val="24"/>
          <w:szCs w:val="26"/>
        </w:rPr>
        <w:t>&lt;&lt;</w:t>
      </w:r>
      <w:r w:rsidR="00A428D6">
        <w:rPr>
          <w:rFonts w:asciiTheme="minorHAnsi" w:hAnsiTheme="minorHAnsi" w:cstheme="minorHAnsi"/>
          <w:color w:val="auto"/>
          <w:sz w:val="24"/>
          <w:szCs w:val="26"/>
        </w:rPr>
        <w:t>Ihr könnt obenstehende Aufzählung für euren Tätigkeitsbericht verwenden oder ihr ersetzt diesen Text und schreibt einen Fließtext über eure Tätigkeiten.&gt;&gt;</w:t>
      </w:r>
      <w:bookmarkEnd w:id="0"/>
    </w:p>
    <w:sectPr w:rsidR="000620ED" w:rsidRPr="000620ED" w:rsidSect="00746B15">
      <w:headerReference w:type="default" r:id="rId11"/>
      <w:footerReference w:type="default" r:id="rId12"/>
      <w:pgSz w:w="11906" w:h="16838" w:code="9"/>
      <w:pgMar w:top="141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FA" w:rsidRDefault="007440FA" w:rsidP="00F531C8">
      <w:r>
        <w:separator/>
      </w:r>
    </w:p>
  </w:endnote>
  <w:endnote w:type="continuationSeparator" w:id="0">
    <w:p w:rsidR="007440FA" w:rsidRDefault="007440FA" w:rsidP="00F5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z w:val="20"/>
        <w:szCs w:val="20"/>
      </w:rPr>
      <w:id w:val="-1642951546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531C8" w:rsidRPr="00F531C8" w:rsidRDefault="00F531C8" w:rsidP="00F531C8">
            <w:pPr>
              <w:pStyle w:val="Fuzeile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F531C8">
              <w:rPr>
                <w:color w:val="808080" w:themeColor="background1" w:themeShade="80"/>
                <w:sz w:val="20"/>
                <w:szCs w:val="20"/>
                <w:lang w:val="de-DE"/>
              </w:rPr>
              <w:t xml:space="preserve">Seite </w:t>
            </w:r>
            <w:r w:rsidRPr="00F531C8">
              <w:rPr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F531C8">
              <w:rPr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F531C8">
              <w:rPr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BF19B0">
              <w:rPr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F531C8">
              <w:rPr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F531C8">
              <w:rPr>
                <w:color w:val="808080" w:themeColor="background1" w:themeShade="80"/>
                <w:sz w:val="20"/>
                <w:szCs w:val="20"/>
                <w:lang w:val="de-DE"/>
              </w:rPr>
              <w:t xml:space="preserve"> von </w:t>
            </w:r>
            <w:r w:rsidRPr="00F531C8">
              <w:rPr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F531C8">
              <w:rPr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F531C8">
              <w:rPr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BF19B0">
              <w:rPr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F531C8">
              <w:rPr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FA" w:rsidRDefault="007440FA" w:rsidP="00F531C8">
      <w:r>
        <w:separator/>
      </w:r>
    </w:p>
  </w:footnote>
  <w:footnote w:type="continuationSeparator" w:id="0">
    <w:p w:rsidR="007440FA" w:rsidRDefault="007440FA" w:rsidP="00F53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C8" w:rsidRDefault="00F531C8">
    <w:pPr>
      <w:pStyle w:val="Kopfzeile"/>
    </w:pPr>
    <w:r>
      <w:rPr>
        <w:noProof/>
        <w:lang w:val="de-DE" w:eastAsia="de-DE"/>
      </w:rPr>
      <w:drawing>
        <wp:anchor distT="19050" distB="19050" distL="19050" distR="19050" simplePos="0" relativeHeight="251659264" behindDoc="0" locked="0" layoutInCell="1" hidden="0" allowOverlap="1" wp14:anchorId="51086402" wp14:editId="49F185CE">
          <wp:simplePos x="0" y="0"/>
          <wp:positionH relativeFrom="rightMargin">
            <wp:posOffset>-648335</wp:posOffset>
          </wp:positionH>
          <wp:positionV relativeFrom="topMargin">
            <wp:posOffset>431800</wp:posOffset>
          </wp:positionV>
          <wp:extent cx="1098000" cy="651600"/>
          <wp:effectExtent l="0" t="0" r="6985" b="0"/>
          <wp:wrapSquare wrapText="bothSides" distT="19050" distB="19050" distL="19050" distR="19050"/>
          <wp:docPr id="1" name="image2.jpg" descr="oeh_med_wien_logo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eh_med_wien_logo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8000" cy="65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15E2"/>
    <w:multiLevelType w:val="multilevel"/>
    <w:tmpl w:val="88F473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4E90313"/>
    <w:multiLevelType w:val="multilevel"/>
    <w:tmpl w:val="BB5A18A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A50663"/>
    <w:multiLevelType w:val="multilevel"/>
    <w:tmpl w:val="67EC636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8DB305E"/>
    <w:multiLevelType w:val="multilevel"/>
    <w:tmpl w:val="8A101A3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B2964F4"/>
    <w:multiLevelType w:val="hybridMultilevel"/>
    <w:tmpl w:val="45A2AF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3701B"/>
    <w:multiLevelType w:val="hybridMultilevel"/>
    <w:tmpl w:val="E3B42A52"/>
    <w:lvl w:ilvl="0" w:tplc="0728C810">
      <w:start w:val="1"/>
      <w:numFmt w:val="bullet"/>
      <w:pStyle w:val="Aufzhlung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5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B0"/>
    <w:rsid w:val="000620ED"/>
    <w:rsid w:val="002A3062"/>
    <w:rsid w:val="00351A94"/>
    <w:rsid w:val="006351F0"/>
    <w:rsid w:val="006B50A5"/>
    <w:rsid w:val="007440FA"/>
    <w:rsid w:val="00746B15"/>
    <w:rsid w:val="0076224B"/>
    <w:rsid w:val="008664C0"/>
    <w:rsid w:val="00A428D6"/>
    <w:rsid w:val="00A85794"/>
    <w:rsid w:val="00AB00F7"/>
    <w:rsid w:val="00B05201"/>
    <w:rsid w:val="00B8008B"/>
    <w:rsid w:val="00BF19B0"/>
    <w:rsid w:val="00C23C2C"/>
    <w:rsid w:val="00D02D50"/>
    <w:rsid w:val="00D67318"/>
    <w:rsid w:val="00F234CA"/>
    <w:rsid w:val="00F531C8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BE153"/>
  <w15:chartTrackingRefBased/>
  <w15:docId w15:val="{BB990F79-1242-417E-925B-0A7751E2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00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autoRedefine/>
    <w:qFormat/>
    <w:rsid w:val="002A3062"/>
    <w:pPr>
      <w:spacing w:after="120" w:line="360" w:lineRule="auto"/>
      <w:jc w:val="both"/>
    </w:pPr>
    <w:rPr>
      <w:rFonts w:ascii="Times New Roman" w:hAnsi="Times New Roman"/>
    </w:rPr>
  </w:style>
  <w:style w:type="paragraph" w:customStyle="1" w:styleId="1">
    <w:name w:val="Ü 1"/>
    <w:basedOn w:val="Listenabsatz"/>
    <w:next w:val="Text"/>
    <w:autoRedefine/>
    <w:qFormat/>
    <w:rsid w:val="002A3062"/>
    <w:pPr>
      <w:keepNext/>
      <w:keepLines/>
      <w:numPr>
        <w:numId w:val="11"/>
      </w:numPr>
      <w:spacing w:before="480" w:after="120" w:line="360" w:lineRule="auto"/>
      <w:contextualSpacing w:val="0"/>
      <w:outlineLvl w:val="0"/>
    </w:pPr>
    <w:rPr>
      <w:rFonts w:ascii="Arial" w:hAnsi="Arial"/>
      <w:b/>
      <w:sz w:val="32"/>
    </w:rPr>
  </w:style>
  <w:style w:type="paragraph" w:styleId="Listenabsatz">
    <w:name w:val="List Paragraph"/>
    <w:basedOn w:val="Standard"/>
    <w:uiPriority w:val="34"/>
    <w:qFormat/>
    <w:rsid w:val="00B8008B"/>
    <w:pPr>
      <w:ind w:left="720"/>
      <w:contextualSpacing/>
    </w:pPr>
  </w:style>
  <w:style w:type="paragraph" w:customStyle="1" w:styleId="Aufzhlungen">
    <w:name w:val="Aufzählungen"/>
    <w:basedOn w:val="Listenabsatz"/>
    <w:autoRedefine/>
    <w:qFormat/>
    <w:rsid w:val="00C23C2C"/>
    <w:pPr>
      <w:numPr>
        <w:numId w:val="5"/>
      </w:numPr>
    </w:pPr>
  </w:style>
  <w:style w:type="paragraph" w:customStyle="1" w:styleId="Bildunterschriften">
    <w:name w:val="Bildunterschriften"/>
    <w:basedOn w:val="Text"/>
    <w:next w:val="Text"/>
    <w:autoRedefine/>
    <w:qFormat/>
    <w:rsid w:val="00746B15"/>
    <w:pPr>
      <w:spacing w:after="0"/>
      <w:jc w:val="center"/>
    </w:pPr>
    <w:rPr>
      <w:rFonts w:cs="Arial"/>
      <w:sz w:val="20"/>
    </w:rPr>
  </w:style>
  <w:style w:type="paragraph" w:customStyle="1" w:styleId="TextQuellenverzeichnis">
    <w:name w:val="Text Quellenverzeichnis"/>
    <w:basedOn w:val="Text"/>
    <w:autoRedefine/>
    <w:qFormat/>
    <w:rsid w:val="002A3062"/>
    <w:pPr>
      <w:keepLines/>
      <w:spacing w:after="360"/>
      <w:jc w:val="left"/>
    </w:pPr>
  </w:style>
  <w:style w:type="paragraph" w:customStyle="1" w:styleId="TextBildunterschriften">
    <w:name w:val="Text Bildunterschriften"/>
    <w:basedOn w:val="Text"/>
    <w:next w:val="Text"/>
    <w:autoRedefine/>
    <w:qFormat/>
    <w:rsid w:val="00746B15"/>
    <w:pPr>
      <w:spacing w:after="0"/>
      <w:jc w:val="center"/>
    </w:pPr>
    <w:rPr>
      <w:rFonts w:cs="Arial"/>
      <w:sz w:val="20"/>
    </w:rPr>
  </w:style>
  <w:style w:type="paragraph" w:customStyle="1" w:styleId="Standard1">
    <w:name w:val="Standard1"/>
    <w:rsid w:val="00F531C8"/>
    <w:pPr>
      <w:spacing w:line="276" w:lineRule="auto"/>
    </w:pPr>
    <w:rPr>
      <w:rFonts w:ascii="Arial" w:eastAsia="Arial" w:hAnsi="Arial" w:cs="Arial"/>
      <w:color w:val="000000"/>
      <w:sz w:val="22"/>
      <w:szCs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F531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31C8"/>
  </w:style>
  <w:style w:type="paragraph" w:styleId="Fuzeile">
    <w:name w:val="footer"/>
    <w:basedOn w:val="Standard"/>
    <w:link w:val="FuzeileZchn"/>
    <w:uiPriority w:val="99"/>
    <w:unhideWhenUsed/>
    <w:rsid w:val="00F531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mmerer\OneDrive%20-%20&#214;H%20MED%20WIEN\Dokumente\WIREF\&#214;ffRef_HV-Bericht_01.02.18%20%5bVORLAGE%5d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EF6ABEE70BD24D8195A25A426511A4" ma:contentTypeVersion="4" ma:contentTypeDescription="Ein neues Dokument erstellen." ma:contentTypeScope="" ma:versionID="889d51628708a147708152dd2a54ed90">
  <xsd:schema xmlns:xsd="http://www.w3.org/2001/XMLSchema" xmlns:xs="http://www.w3.org/2001/XMLSchema" xmlns:p="http://schemas.microsoft.com/office/2006/metadata/properties" xmlns:ns2="5e7d3dc3-42c2-4733-9798-a29d3bcbda8f" targetNamespace="http://schemas.microsoft.com/office/2006/metadata/properties" ma:root="true" ma:fieldsID="b69cb1482e04a2a435093168c0288652" ns2:_="">
    <xsd:import namespace="5e7d3dc3-42c2-4733-9798-a29d3bcbd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d3dc3-42c2-4733-9798-a29d3bcbd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D5B4F-8726-47D0-A6DC-C766EDE3D6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7566EE-A761-4F2A-A393-77BF52A89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55F19-1CDB-4A41-A3A9-5516A41E2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d3dc3-42c2-4733-9798-a29d3bcbd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A8B792-D74E-423C-A9CE-31A0B6BF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ÖffRef_HV-Bericht_01.02.18 [VORLAGE]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Kammerer</dc:creator>
  <cp:keywords/>
  <dc:description/>
  <cp:lastModifiedBy>Marion Kammerer</cp:lastModifiedBy>
  <cp:revision>1</cp:revision>
  <dcterms:created xsi:type="dcterms:W3CDTF">2018-01-10T12:55:00Z</dcterms:created>
  <dcterms:modified xsi:type="dcterms:W3CDTF">2018-01-10T12:56:00Z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0x01010037EF6ABEE70BD24D8195A25A426511A4</vt:lpwstr>
  </property>
</Properties>
</file>